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3D4763" w14:textId="77777777" w:rsidR="00C74624" w:rsidRDefault="00C74624" w:rsidP="00350433"/>
    <w:p w14:paraId="253D4764" w14:textId="77777777" w:rsidR="00C74624" w:rsidRDefault="00C74624" w:rsidP="00350433">
      <w:r>
        <w:t xml:space="preserve">HARRASTAJAN </w:t>
      </w:r>
      <w:r w:rsidRPr="00C74624">
        <w:t>YHTEYSTIEDOT</w:t>
      </w:r>
      <w:r w:rsidR="00347610">
        <w:t>:</w:t>
      </w:r>
    </w:p>
    <w:p w14:paraId="253D4765" w14:textId="77777777" w:rsidR="00C74624" w:rsidRPr="00350433" w:rsidRDefault="00C74624" w:rsidP="00350433">
      <w:pPr>
        <w:rPr>
          <w:rFonts w:asciiTheme="minorHAnsi" w:hAnsiTheme="minorHAnsi"/>
        </w:rPr>
      </w:pPr>
    </w:p>
    <w:p w14:paraId="253D4766" w14:textId="0C3BF252" w:rsidR="00C74624" w:rsidRPr="00350433" w:rsidRDefault="00C74624" w:rsidP="00350433">
      <w:pPr>
        <w:rPr>
          <w:rFonts w:asciiTheme="minorHAnsi" w:hAnsiTheme="minorHAnsi"/>
          <w:sz w:val="22"/>
          <w:szCs w:val="22"/>
        </w:rPr>
      </w:pPr>
      <w:r w:rsidRPr="00350433">
        <w:rPr>
          <w:rFonts w:asciiTheme="minorHAnsi" w:hAnsiTheme="minorHAnsi"/>
          <w:sz w:val="22"/>
          <w:szCs w:val="22"/>
        </w:rPr>
        <w:t>NIMI: __________________________________________________</w:t>
      </w:r>
    </w:p>
    <w:p w14:paraId="253D4767" w14:textId="77777777" w:rsidR="00C74624" w:rsidRPr="00350433" w:rsidRDefault="00C74624" w:rsidP="00350433">
      <w:pPr>
        <w:rPr>
          <w:rFonts w:asciiTheme="minorHAnsi" w:hAnsiTheme="minorHAnsi"/>
          <w:sz w:val="22"/>
          <w:szCs w:val="22"/>
        </w:rPr>
      </w:pPr>
    </w:p>
    <w:p w14:paraId="253D4768" w14:textId="77777777" w:rsidR="00C74624" w:rsidRPr="00350433" w:rsidRDefault="00C74624" w:rsidP="00350433">
      <w:pPr>
        <w:rPr>
          <w:rFonts w:asciiTheme="minorHAnsi" w:hAnsiTheme="minorHAnsi"/>
          <w:sz w:val="22"/>
          <w:szCs w:val="22"/>
        </w:rPr>
      </w:pPr>
      <w:r w:rsidRPr="00350433">
        <w:rPr>
          <w:rFonts w:asciiTheme="minorHAnsi" w:hAnsiTheme="minorHAnsi"/>
          <w:sz w:val="22"/>
          <w:szCs w:val="22"/>
        </w:rPr>
        <w:t>OSOITE: _________________________________________________</w:t>
      </w:r>
    </w:p>
    <w:p w14:paraId="253D4769" w14:textId="77777777" w:rsidR="00C74624" w:rsidRPr="00350433" w:rsidRDefault="00C74624" w:rsidP="00350433">
      <w:pPr>
        <w:rPr>
          <w:rFonts w:asciiTheme="minorHAnsi" w:hAnsiTheme="minorHAnsi"/>
          <w:sz w:val="22"/>
          <w:szCs w:val="22"/>
        </w:rPr>
      </w:pPr>
    </w:p>
    <w:p w14:paraId="253D476A" w14:textId="77777777" w:rsidR="00C74624" w:rsidRPr="00350433" w:rsidRDefault="00C74624" w:rsidP="00350433">
      <w:pPr>
        <w:rPr>
          <w:rFonts w:asciiTheme="minorHAnsi" w:hAnsiTheme="minorHAnsi"/>
          <w:sz w:val="22"/>
          <w:szCs w:val="22"/>
        </w:rPr>
      </w:pPr>
      <w:r w:rsidRPr="00350433">
        <w:rPr>
          <w:rFonts w:asciiTheme="minorHAnsi" w:hAnsiTheme="minorHAnsi"/>
          <w:sz w:val="22"/>
          <w:szCs w:val="22"/>
        </w:rPr>
        <w:t>PUH: ____________________________________________________</w:t>
      </w:r>
    </w:p>
    <w:p w14:paraId="253D476B" w14:textId="77777777" w:rsidR="00C74624" w:rsidRPr="00350433" w:rsidRDefault="00C74624" w:rsidP="00350433">
      <w:pPr>
        <w:rPr>
          <w:rFonts w:asciiTheme="minorHAnsi" w:hAnsiTheme="minorHAnsi"/>
          <w:sz w:val="22"/>
          <w:szCs w:val="22"/>
        </w:rPr>
      </w:pPr>
    </w:p>
    <w:p w14:paraId="253D476C" w14:textId="77777777" w:rsidR="00C74624" w:rsidRDefault="00C74624" w:rsidP="00350433">
      <w:pPr>
        <w:rPr>
          <w:rFonts w:asciiTheme="minorHAnsi" w:hAnsiTheme="minorHAnsi"/>
          <w:sz w:val="22"/>
          <w:szCs w:val="22"/>
        </w:rPr>
      </w:pPr>
      <w:r w:rsidRPr="00350433">
        <w:rPr>
          <w:rFonts w:asciiTheme="minorHAnsi" w:hAnsiTheme="minorHAnsi"/>
          <w:sz w:val="22"/>
          <w:szCs w:val="22"/>
        </w:rPr>
        <w:t>E-MAIL: __________________________________________________</w:t>
      </w:r>
    </w:p>
    <w:p w14:paraId="253D476D" w14:textId="77777777" w:rsidR="00793723" w:rsidRDefault="00793723" w:rsidP="00350433">
      <w:pPr>
        <w:rPr>
          <w:rFonts w:asciiTheme="minorHAnsi" w:hAnsiTheme="minorHAnsi"/>
          <w:sz w:val="22"/>
          <w:szCs w:val="22"/>
        </w:rPr>
      </w:pPr>
    </w:p>
    <w:p w14:paraId="253D476E" w14:textId="77777777" w:rsidR="00793723" w:rsidRDefault="00793723" w:rsidP="0035043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SYNTYMÄAIKA: ________________________</w:t>
      </w:r>
    </w:p>
    <w:p w14:paraId="253D476F" w14:textId="77777777" w:rsidR="008223B0" w:rsidRDefault="008223B0" w:rsidP="00350433">
      <w:pPr>
        <w:rPr>
          <w:rFonts w:asciiTheme="minorHAnsi" w:hAnsiTheme="minorHAnsi"/>
          <w:sz w:val="22"/>
          <w:szCs w:val="22"/>
        </w:rPr>
      </w:pPr>
    </w:p>
    <w:p w14:paraId="253D4770" w14:textId="77777777" w:rsidR="008223B0" w:rsidRPr="00350433" w:rsidRDefault="008223B0" w:rsidP="008223B0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PITUUS (pukua varten)</w:t>
      </w:r>
      <w:r w:rsidRPr="00350433">
        <w:rPr>
          <w:rFonts w:asciiTheme="minorHAnsi" w:hAnsiTheme="minorHAnsi"/>
          <w:sz w:val="22"/>
          <w:szCs w:val="22"/>
        </w:rPr>
        <w:t>: _</w:t>
      </w:r>
      <w:r>
        <w:rPr>
          <w:rFonts w:asciiTheme="minorHAnsi" w:hAnsiTheme="minorHAnsi"/>
          <w:sz w:val="22"/>
          <w:szCs w:val="22"/>
        </w:rPr>
        <w:t>_</w:t>
      </w:r>
      <w:r w:rsidRPr="00350433">
        <w:rPr>
          <w:rFonts w:asciiTheme="minorHAnsi" w:hAnsiTheme="minorHAnsi"/>
          <w:sz w:val="22"/>
          <w:szCs w:val="22"/>
        </w:rPr>
        <w:t>____________________________________</w:t>
      </w:r>
    </w:p>
    <w:p w14:paraId="253D4771" w14:textId="77777777" w:rsidR="008223B0" w:rsidRPr="00350433" w:rsidRDefault="008223B0" w:rsidP="00350433">
      <w:pPr>
        <w:rPr>
          <w:rFonts w:asciiTheme="minorHAnsi" w:hAnsiTheme="minorHAnsi"/>
          <w:sz w:val="22"/>
          <w:szCs w:val="22"/>
        </w:rPr>
      </w:pPr>
    </w:p>
    <w:p w14:paraId="253D4772" w14:textId="77777777" w:rsidR="00C74624" w:rsidRPr="00350433" w:rsidRDefault="00C74624" w:rsidP="00350433">
      <w:pPr>
        <w:rPr>
          <w:sz w:val="22"/>
          <w:szCs w:val="22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8842"/>
        <w:gridCol w:w="703"/>
        <w:gridCol w:w="470"/>
        <w:gridCol w:w="398"/>
      </w:tblGrid>
      <w:tr w:rsidR="00501C6E" w14:paraId="403F03FD" w14:textId="77777777" w:rsidTr="00326AA2">
        <w:tc>
          <w:tcPr>
            <w:tcW w:w="8842" w:type="dxa"/>
            <w:tcBorders>
              <w:top w:val="nil"/>
              <w:left w:val="nil"/>
              <w:bottom w:val="nil"/>
            </w:tcBorders>
          </w:tcPr>
          <w:p w14:paraId="037212A3" w14:textId="77777777" w:rsidR="00501C6E" w:rsidRPr="00350433" w:rsidRDefault="00501C6E" w:rsidP="00326AA2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703" w:type="dxa"/>
            <w:tcBorders>
              <w:right w:val="single" w:sz="4" w:space="0" w:color="auto"/>
            </w:tcBorders>
          </w:tcPr>
          <w:p w14:paraId="4A41A8D1" w14:textId="77777777" w:rsidR="00501C6E" w:rsidRPr="00F80B8B" w:rsidRDefault="00501C6E" w:rsidP="00326AA2">
            <w:pPr>
              <w:rPr>
                <w:sz w:val="20"/>
                <w:szCs w:val="20"/>
              </w:rPr>
            </w:pPr>
            <w:r w:rsidRPr="00F80B8B">
              <w:rPr>
                <w:sz w:val="20"/>
                <w:szCs w:val="20"/>
              </w:rPr>
              <w:t>Kyllä</w:t>
            </w:r>
          </w:p>
        </w:tc>
        <w:tc>
          <w:tcPr>
            <w:tcW w:w="47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F63D34" w14:textId="77777777" w:rsidR="00501C6E" w:rsidRPr="00F80B8B" w:rsidRDefault="00501C6E" w:rsidP="00326AA2">
            <w:pPr>
              <w:rPr>
                <w:sz w:val="20"/>
                <w:szCs w:val="20"/>
              </w:rPr>
            </w:pPr>
          </w:p>
        </w:tc>
        <w:tc>
          <w:tcPr>
            <w:tcW w:w="398" w:type="dxa"/>
            <w:tcBorders>
              <w:left w:val="single" w:sz="4" w:space="0" w:color="auto"/>
            </w:tcBorders>
          </w:tcPr>
          <w:p w14:paraId="2896E795" w14:textId="77777777" w:rsidR="00501C6E" w:rsidRPr="00F80B8B" w:rsidRDefault="00501C6E" w:rsidP="00326AA2">
            <w:pPr>
              <w:rPr>
                <w:sz w:val="20"/>
                <w:szCs w:val="20"/>
              </w:rPr>
            </w:pPr>
            <w:r w:rsidRPr="00F80B8B">
              <w:rPr>
                <w:sz w:val="20"/>
                <w:szCs w:val="20"/>
              </w:rPr>
              <w:t>Ei</w:t>
            </w:r>
          </w:p>
        </w:tc>
      </w:tr>
      <w:tr w:rsidR="00501C6E" w14:paraId="6ED304DE" w14:textId="77777777" w:rsidTr="00326AA2">
        <w:tc>
          <w:tcPr>
            <w:tcW w:w="8842" w:type="dxa"/>
            <w:tcBorders>
              <w:top w:val="nil"/>
              <w:left w:val="nil"/>
              <w:bottom w:val="nil"/>
            </w:tcBorders>
          </w:tcPr>
          <w:p w14:paraId="4C88D7FA" w14:textId="77777777" w:rsidR="00501C6E" w:rsidRPr="00350433" w:rsidRDefault="00501C6E" w:rsidP="00326AA2">
            <w:pPr>
              <w:rPr>
                <w:rFonts w:ascii="Calibri" w:hAnsi="Calibri"/>
                <w:color w:val="auto"/>
              </w:rPr>
            </w:pPr>
            <w:r w:rsidRPr="00350433">
              <w:rPr>
                <w:rFonts w:ascii="Calibri" w:hAnsi="Calibri"/>
                <w:color w:val="auto"/>
              </w:rPr>
              <w:t>Minua saa kuvata ja videoida harjoituksissa</w:t>
            </w:r>
          </w:p>
        </w:tc>
        <w:tc>
          <w:tcPr>
            <w:tcW w:w="703" w:type="dxa"/>
            <w:tcBorders>
              <w:right w:val="single" w:sz="4" w:space="0" w:color="auto"/>
            </w:tcBorders>
          </w:tcPr>
          <w:p w14:paraId="38D26E35" w14:textId="77777777" w:rsidR="00501C6E" w:rsidRDefault="00501C6E" w:rsidP="00326AA2"/>
        </w:tc>
        <w:tc>
          <w:tcPr>
            <w:tcW w:w="4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DABFAA" w14:textId="77777777" w:rsidR="00501C6E" w:rsidRDefault="00501C6E" w:rsidP="00326AA2"/>
        </w:tc>
        <w:tc>
          <w:tcPr>
            <w:tcW w:w="398" w:type="dxa"/>
            <w:tcBorders>
              <w:left w:val="single" w:sz="4" w:space="0" w:color="auto"/>
            </w:tcBorders>
          </w:tcPr>
          <w:p w14:paraId="11F7E9DA" w14:textId="77777777" w:rsidR="00501C6E" w:rsidRDefault="00501C6E" w:rsidP="00326AA2"/>
        </w:tc>
      </w:tr>
      <w:tr w:rsidR="00501C6E" w14:paraId="254D7A26" w14:textId="77777777" w:rsidTr="00326AA2">
        <w:tc>
          <w:tcPr>
            <w:tcW w:w="8842" w:type="dxa"/>
            <w:tcBorders>
              <w:top w:val="nil"/>
              <w:left w:val="nil"/>
              <w:bottom w:val="nil"/>
            </w:tcBorders>
          </w:tcPr>
          <w:p w14:paraId="306EAD17" w14:textId="77777777" w:rsidR="00501C6E" w:rsidRDefault="00501C6E" w:rsidP="00326AA2">
            <w:r w:rsidRPr="00350433">
              <w:rPr>
                <w:rFonts w:ascii="Calibri" w:hAnsi="Calibri"/>
                <w:color w:val="auto"/>
              </w:rPr>
              <w:t>Kuviani ja videoita joissa esiinnyn saa julkaista seuran julkaisuissa ja sosiaalisessa mediassa</w:t>
            </w:r>
          </w:p>
        </w:tc>
        <w:tc>
          <w:tcPr>
            <w:tcW w:w="703" w:type="dxa"/>
            <w:tcBorders>
              <w:right w:val="single" w:sz="4" w:space="0" w:color="auto"/>
            </w:tcBorders>
          </w:tcPr>
          <w:p w14:paraId="20F30953" w14:textId="77777777" w:rsidR="00501C6E" w:rsidRDefault="00501C6E" w:rsidP="00326AA2"/>
        </w:tc>
        <w:tc>
          <w:tcPr>
            <w:tcW w:w="4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B970F2" w14:textId="77777777" w:rsidR="00501C6E" w:rsidRDefault="00501C6E" w:rsidP="00326AA2"/>
        </w:tc>
        <w:tc>
          <w:tcPr>
            <w:tcW w:w="398" w:type="dxa"/>
            <w:tcBorders>
              <w:left w:val="single" w:sz="4" w:space="0" w:color="auto"/>
            </w:tcBorders>
          </w:tcPr>
          <w:p w14:paraId="332ECBCE" w14:textId="77777777" w:rsidR="00501C6E" w:rsidRDefault="00501C6E" w:rsidP="00326AA2"/>
        </w:tc>
      </w:tr>
    </w:tbl>
    <w:p w14:paraId="253D4779" w14:textId="77777777" w:rsidR="00350433" w:rsidRDefault="00350433" w:rsidP="00350433"/>
    <w:p w14:paraId="253D477A" w14:textId="77777777" w:rsidR="00347610" w:rsidRDefault="00347610" w:rsidP="00350433"/>
    <w:p w14:paraId="253D477B" w14:textId="77777777" w:rsidR="00C74624" w:rsidRDefault="00C74624" w:rsidP="00350433">
      <w:r>
        <w:t>Alle 18-vuotiaan harrastajan huoltajan</w:t>
      </w:r>
      <w:r w:rsidR="00347610">
        <w:t>/huoltajien</w:t>
      </w:r>
      <w:r>
        <w:t xml:space="preserve"> yhteystiedot</w:t>
      </w:r>
      <w:r w:rsidR="00347610">
        <w:t>:</w:t>
      </w:r>
    </w:p>
    <w:p w14:paraId="253D477C" w14:textId="77777777" w:rsidR="00C74624" w:rsidRPr="00350433" w:rsidRDefault="00C74624" w:rsidP="00350433">
      <w:pPr>
        <w:rPr>
          <w:rFonts w:asciiTheme="minorHAnsi" w:hAnsiTheme="minorHAnsi"/>
          <w:sz w:val="22"/>
          <w:szCs w:val="22"/>
        </w:rPr>
      </w:pPr>
    </w:p>
    <w:p w14:paraId="253D477D" w14:textId="77777777" w:rsidR="00C74624" w:rsidRPr="00350433" w:rsidRDefault="00C74624" w:rsidP="00350433">
      <w:pPr>
        <w:rPr>
          <w:rFonts w:asciiTheme="minorHAnsi" w:hAnsiTheme="minorHAnsi"/>
          <w:sz w:val="22"/>
          <w:szCs w:val="22"/>
        </w:rPr>
      </w:pPr>
      <w:r w:rsidRPr="00350433">
        <w:rPr>
          <w:rFonts w:asciiTheme="minorHAnsi" w:hAnsiTheme="minorHAnsi"/>
          <w:sz w:val="22"/>
          <w:szCs w:val="22"/>
        </w:rPr>
        <w:t>NIMI: ___________________________________________________</w:t>
      </w:r>
    </w:p>
    <w:p w14:paraId="253D477E" w14:textId="77777777" w:rsidR="00C74624" w:rsidRPr="00350433" w:rsidRDefault="00C74624" w:rsidP="00350433">
      <w:pPr>
        <w:rPr>
          <w:rFonts w:asciiTheme="minorHAnsi" w:hAnsiTheme="minorHAnsi"/>
          <w:sz w:val="22"/>
          <w:szCs w:val="22"/>
        </w:rPr>
      </w:pPr>
    </w:p>
    <w:p w14:paraId="253D477F" w14:textId="77777777" w:rsidR="00C74624" w:rsidRPr="00350433" w:rsidRDefault="00C74624" w:rsidP="00350433">
      <w:pPr>
        <w:rPr>
          <w:rFonts w:asciiTheme="minorHAnsi" w:hAnsiTheme="minorHAnsi"/>
          <w:sz w:val="22"/>
          <w:szCs w:val="22"/>
        </w:rPr>
      </w:pPr>
      <w:r w:rsidRPr="00350433">
        <w:rPr>
          <w:rFonts w:asciiTheme="minorHAnsi" w:hAnsiTheme="minorHAnsi"/>
          <w:sz w:val="22"/>
          <w:szCs w:val="22"/>
        </w:rPr>
        <w:t>OSOITE: _________________________________________________</w:t>
      </w:r>
    </w:p>
    <w:p w14:paraId="253D4780" w14:textId="77777777" w:rsidR="00C74624" w:rsidRPr="00350433" w:rsidRDefault="00C74624" w:rsidP="00350433">
      <w:pPr>
        <w:rPr>
          <w:rFonts w:asciiTheme="minorHAnsi" w:hAnsiTheme="minorHAnsi"/>
          <w:sz w:val="22"/>
          <w:szCs w:val="22"/>
        </w:rPr>
      </w:pPr>
    </w:p>
    <w:p w14:paraId="253D4781" w14:textId="77777777" w:rsidR="00C74624" w:rsidRPr="00350433" w:rsidRDefault="00C74624" w:rsidP="00350433">
      <w:pPr>
        <w:rPr>
          <w:rFonts w:asciiTheme="minorHAnsi" w:hAnsiTheme="minorHAnsi"/>
          <w:sz w:val="22"/>
          <w:szCs w:val="22"/>
        </w:rPr>
      </w:pPr>
      <w:r w:rsidRPr="00350433">
        <w:rPr>
          <w:rFonts w:asciiTheme="minorHAnsi" w:hAnsiTheme="minorHAnsi"/>
          <w:sz w:val="22"/>
          <w:szCs w:val="22"/>
        </w:rPr>
        <w:t>PUH: ____________________________________________________</w:t>
      </w:r>
    </w:p>
    <w:p w14:paraId="253D4782" w14:textId="77777777" w:rsidR="00C74624" w:rsidRPr="00350433" w:rsidRDefault="00C74624" w:rsidP="00350433">
      <w:pPr>
        <w:rPr>
          <w:rFonts w:asciiTheme="minorHAnsi" w:hAnsiTheme="minorHAnsi"/>
          <w:sz w:val="22"/>
          <w:szCs w:val="22"/>
        </w:rPr>
      </w:pPr>
    </w:p>
    <w:p w14:paraId="253D4783" w14:textId="77777777" w:rsidR="00C74624" w:rsidRPr="00350433" w:rsidRDefault="00C74624" w:rsidP="00350433">
      <w:pPr>
        <w:rPr>
          <w:rFonts w:asciiTheme="minorHAnsi" w:hAnsiTheme="minorHAnsi"/>
          <w:sz w:val="22"/>
          <w:szCs w:val="22"/>
        </w:rPr>
      </w:pPr>
      <w:r w:rsidRPr="00350433">
        <w:rPr>
          <w:rFonts w:asciiTheme="minorHAnsi" w:hAnsiTheme="minorHAnsi"/>
          <w:sz w:val="22"/>
          <w:szCs w:val="22"/>
        </w:rPr>
        <w:t>E-MAIL: __________________________________________________</w:t>
      </w:r>
    </w:p>
    <w:p w14:paraId="253D4784" w14:textId="77777777" w:rsidR="00C74624" w:rsidRPr="00350433" w:rsidRDefault="00C74624" w:rsidP="00350433">
      <w:pPr>
        <w:rPr>
          <w:rFonts w:asciiTheme="minorHAnsi" w:hAnsiTheme="minorHAnsi"/>
          <w:sz w:val="22"/>
          <w:szCs w:val="22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8842"/>
        <w:gridCol w:w="703"/>
        <w:gridCol w:w="470"/>
        <w:gridCol w:w="398"/>
      </w:tblGrid>
      <w:tr w:rsidR="00933EB1" w14:paraId="6239933D" w14:textId="77777777" w:rsidTr="00326AA2">
        <w:tc>
          <w:tcPr>
            <w:tcW w:w="8842" w:type="dxa"/>
            <w:tcBorders>
              <w:top w:val="nil"/>
              <w:left w:val="nil"/>
              <w:bottom w:val="nil"/>
            </w:tcBorders>
          </w:tcPr>
          <w:p w14:paraId="0F8E2088" w14:textId="77777777" w:rsidR="00933EB1" w:rsidRPr="00E40056" w:rsidRDefault="00933EB1" w:rsidP="00326AA2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703" w:type="dxa"/>
            <w:tcBorders>
              <w:right w:val="single" w:sz="4" w:space="0" w:color="auto"/>
            </w:tcBorders>
          </w:tcPr>
          <w:p w14:paraId="5A82C06B" w14:textId="77777777" w:rsidR="00933EB1" w:rsidRPr="007D384C" w:rsidRDefault="00933EB1" w:rsidP="00326AA2">
            <w:pPr>
              <w:rPr>
                <w:sz w:val="20"/>
                <w:szCs w:val="20"/>
              </w:rPr>
            </w:pPr>
            <w:r w:rsidRPr="007D384C">
              <w:rPr>
                <w:sz w:val="20"/>
                <w:szCs w:val="20"/>
              </w:rPr>
              <w:t>Kyllä</w:t>
            </w:r>
          </w:p>
        </w:tc>
        <w:tc>
          <w:tcPr>
            <w:tcW w:w="47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1CBFDB" w14:textId="77777777" w:rsidR="00933EB1" w:rsidRPr="007D384C" w:rsidRDefault="00933EB1" w:rsidP="00326AA2">
            <w:pPr>
              <w:rPr>
                <w:sz w:val="20"/>
                <w:szCs w:val="20"/>
              </w:rPr>
            </w:pPr>
          </w:p>
        </w:tc>
        <w:tc>
          <w:tcPr>
            <w:tcW w:w="398" w:type="dxa"/>
            <w:tcBorders>
              <w:left w:val="single" w:sz="4" w:space="0" w:color="auto"/>
            </w:tcBorders>
          </w:tcPr>
          <w:p w14:paraId="1AF91F7C" w14:textId="77777777" w:rsidR="00933EB1" w:rsidRPr="007D384C" w:rsidRDefault="00933EB1" w:rsidP="00326AA2">
            <w:pPr>
              <w:rPr>
                <w:sz w:val="20"/>
                <w:szCs w:val="20"/>
              </w:rPr>
            </w:pPr>
            <w:r w:rsidRPr="007D384C">
              <w:rPr>
                <w:sz w:val="20"/>
                <w:szCs w:val="20"/>
              </w:rPr>
              <w:t>Ei</w:t>
            </w:r>
          </w:p>
        </w:tc>
      </w:tr>
      <w:tr w:rsidR="00933EB1" w14:paraId="0B51736D" w14:textId="77777777" w:rsidTr="00326AA2">
        <w:tc>
          <w:tcPr>
            <w:tcW w:w="8842" w:type="dxa"/>
            <w:tcBorders>
              <w:top w:val="nil"/>
              <w:left w:val="nil"/>
              <w:bottom w:val="nil"/>
            </w:tcBorders>
          </w:tcPr>
          <w:p w14:paraId="55D27808" w14:textId="77777777" w:rsidR="00933EB1" w:rsidRPr="00350433" w:rsidRDefault="00933EB1" w:rsidP="00326AA2">
            <w:pPr>
              <w:rPr>
                <w:rFonts w:ascii="Calibri" w:hAnsi="Calibri"/>
                <w:color w:val="auto"/>
              </w:rPr>
            </w:pPr>
            <w:r w:rsidRPr="00350433">
              <w:rPr>
                <w:rFonts w:ascii="Calibri" w:hAnsi="Calibri"/>
                <w:color w:val="auto"/>
              </w:rPr>
              <w:t>Lastani saa kuvata ja videoida harjoituksissa</w:t>
            </w:r>
          </w:p>
        </w:tc>
        <w:tc>
          <w:tcPr>
            <w:tcW w:w="703" w:type="dxa"/>
            <w:tcBorders>
              <w:right w:val="single" w:sz="4" w:space="0" w:color="auto"/>
            </w:tcBorders>
          </w:tcPr>
          <w:p w14:paraId="0653A1D4" w14:textId="77777777" w:rsidR="00933EB1" w:rsidRDefault="00933EB1" w:rsidP="00326AA2"/>
        </w:tc>
        <w:tc>
          <w:tcPr>
            <w:tcW w:w="4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73EA1A" w14:textId="77777777" w:rsidR="00933EB1" w:rsidRDefault="00933EB1" w:rsidP="00326AA2"/>
        </w:tc>
        <w:tc>
          <w:tcPr>
            <w:tcW w:w="398" w:type="dxa"/>
            <w:tcBorders>
              <w:left w:val="single" w:sz="4" w:space="0" w:color="auto"/>
            </w:tcBorders>
          </w:tcPr>
          <w:p w14:paraId="66E8C81A" w14:textId="77777777" w:rsidR="00933EB1" w:rsidRDefault="00933EB1" w:rsidP="00326AA2"/>
        </w:tc>
      </w:tr>
      <w:tr w:rsidR="00933EB1" w14:paraId="2CE6866E" w14:textId="77777777" w:rsidTr="00326AA2">
        <w:tc>
          <w:tcPr>
            <w:tcW w:w="8842" w:type="dxa"/>
            <w:tcBorders>
              <w:top w:val="nil"/>
              <w:left w:val="nil"/>
              <w:bottom w:val="nil"/>
            </w:tcBorders>
          </w:tcPr>
          <w:p w14:paraId="4EC5D83D" w14:textId="77777777" w:rsidR="00933EB1" w:rsidRDefault="00933EB1" w:rsidP="00326AA2">
            <w:r>
              <w:rPr>
                <w:rFonts w:ascii="Calibri" w:hAnsi="Calibri"/>
                <w:color w:val="auto"/>
              </w:rPr>
              <w:t>K</w:t>
            </w:r>
            <w:r w:rsidRPr="00350433">
              <w:rPr>
                <w:rFonts w:ascii="Calibri" w:hAnsi="Calibri"/>
                <w:color w:val="auto"/>
              </w:rPr>
              <w:t xml:space="preserve">uvia ja videoita </w:t>
            </w:r>
            <w:r>
              <w:rPr>
                <w:rFonts w:ascii="Calibri" w:hAnsi="Calibri"/>
                <w:color w:val="auto"/>
              </w:rPr>
              <w:t xml:space="preserve">joissa lapseni esiintyy </w:t>
            </w:r>
            <w:r w:rsidRPr="00350433">
              <w:rPr>
                <w:rFonts w:ascii="Calibri" w:hAnsi="Calibri"/>
                <w:color w:val="auto"/>
              </w:rPr>
              <w:t>saa julkaista seuran julkaisuissa ja sosiaalisessa mediassa</w:t>
            </w:r>
          </w:p>
        </w:tc>
        <w:tc>
          <w:tcPr>
            <w:tcW w:w="703" w:type="dxa"/>
            <w:tcBorders>
              <w:right w:val="single" w:sz="4" w:space="0" w:color="auto"/>
            </w:tcBorders>
          </w:tcPr>
          <w:p w14:paraId="17058C7B" w14:textId="77777777" w:rsidR="00933EB1" w:rsidRDefault="00933EB1" w:rsidP="00326AA2"/>
        </w:tc>
        <w:tc>
          <w:tcPr>
            <w:tcW w:w="4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EB08E0" w14:textId="77777777" w:rsidR="00933EB1" w:rsidRDefault="00933EB1" w:rsidP="00326AA2"/>
        </w:tc>
        <w:tc>
          <w:tcPr>
            <w:tcW w:w="398" w:type="dxa"/>
            <w:tcBorders>
              <w:left w:val="single" w:sz="4" w:space="0" w:color="auto"/>
            </w:tcBorders>
          </w:tcPr>
          <w:p w14:paraId="35C04A13" w14:textId="77777777" w:rsidR="00933EB1" w:rsidRDefault="00933EB1" w:rsidP="00326AA2"/>
        </w:tc>
      </w:tr>
    </w:tbl>
    <w:p w14:paraId="22C00766" w14:textId="77777777" w:rsidR="00933EB1" w:rsidRPr="00C74624" w:rsidRDefault="00933EB1" w:rsidP="00933EB1"/>
    <w:p w14:paraId="253D478C" w14:textId="77777777" w:rsidR="002B5B5B" w:rsidRDefault="002B5B5B" w:rsidP="00350433"/>
    <w:p w14:paraId="00A1AB50" w14:textId="4220D1BA" w:rsidR="0092686A" w:rsidRDefault="0092686A" w:rsidP="0092686A">
      <w:r>
        <w:t>Allekirjoitus</w:t>
      </w:r>
      <w:r w:rsidR="00C13042">
        <w:t xml:space="preserve"> (</w:t>
      </w:r>
      <w:r w:rsidR="00C13042" w:rsidRPr="00C13042">
        <w:rPr>
          <w:sz w:val="20"/>
          <w:szCs w:val="20"/>
        </w:rPr>
        <w:t>alle 18-vuotia</w:t>
      </w:r>
      <w:r w:rsidR="000247C9">
        <w:rPr>
          <w:sz w:val="20"/>
          <w:szCs w:val="20"/>
        </w:rPr>
        <w:t>s,</w:t>
      </w:r>
      <w:bookmarkStart w:id="0" w:name="_GoBack"/>
      <w:bookmarkEnd w:id="0"/>
      <w:r w:rsidR="00C13042" w:rsidRPr="00C13042">
        <w:rPr>
          <w:sz w:val="20"/>
          <w:szCs w:val="20"/>
        </w:rPr>
        <w:t xml:space="preserve"> huoltajan allekirjoitus</w:t>
      </w:r>
      <w:r w:rsidR="00C13042">
        <w:t>):</w:t>
      </w:r>
      <w:r w:rsidR="004A4D32">
        <w:t xml:space="preserve"> </w:t>
      </w:r>
      <w:r>
        <w:t>___________________________</w:t>
      </w:r>
    </w:p>
    <w:p w14:paraId="253D478D" w14:textId="77777777" w:rsidR="00347610" w:rsidRDefault="00347610" w:rsidP="00350433"/>
    <w:p w14:paraId="253D478E" w14:textId="77777777" w:rsidR="00347610" w:rsidRDefault="00347610" w:rsidP="00350433"/>
    <w:p w14:paraId="253D478F" w14:textId="77777777" w:rsidR="00C74624" w:rsidRPr="00350433" w:rsidRDefault="00C74624" w:rsidP="00350433">
      <w:r w:rsidRPr="00350433">
        <w:t>Lisätietoja:</w:t>
      </w:r>
    </w:p>
    <w:p w14:paraId="253D4790" w14:textId="77777777" w:rsidR="00C74624" w:rsidRDefault="00C74624" w:rsidP="00350433"/>
    <w:p w14:paraId="253D4791" w14:textId="77777777" w:rsidR="00C74624" w:rsidRDefault="00C74624" w:rsidP="00350433">
      <w:r>
        <w:t>______________________________________________________________________________________________________________________________________________________________________________________________________</w:t>
      </w:r>
    </w:p>
    <w:p w14:paraId="253D4792" w14:textId="77777777" w:rsidR="002B5B5B" w:rsidRPr="002B5B5B" w:rsidRDefault="002B5B5B" w:rsidP="00350433"/>
    <w:sectPr w:rsidR="002B5B5B" w:rsidRPr="002B5B5B" w:rsidSect="002B5B5B">
      <w:headerReference w:type="default" r:id="rId7"/>
      <w:footerReference w:type="default" r:id="rId8"/>
      <w:pgSz w:w="11899" w:h="16838"/>
      <w:pgMar w:top="851" w:right="851" w:bottom="851" w:left="851" w:header="567" w:footer="737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ABA73D" w14:textId="77777777" w:rsidR="00A84783" w:rsidRDefault="00A84783" w:rsidP="00350433">
      <w:r>
        <w:separator/>
      </w:r>
    </w:p>
  </w:endnote>
  <w:endnote w:type="continuationSeparator" w:id="0">
    <w:p w14:paraId="25842317" w14:textId="77777777" w:rsidR="00A84783" w:rsidRDefault="00A84783" w:rsidP="00350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3D4798" w14:textId="77777777" w:rsidR="0053545A" w:rsidRDefault="000247C9" w:rsidP="00350433">
    <w:pPr>
      <w:pStyle w:val="Alatunniste"/>
    </w:pPr>
    <w:r>
      <w:rPr>
        <w:noProof/>
      </w:rPr>
      <w:pict w14:anchorId="253D479C">
        <v:line id="Line 5" o:spid="_x0000_s2050" style="position:absolute;z-index:251658240;visibility:visible" from="-2.5pt,4.65pt" to="492.5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" strokeweight="4.5pt">
          <v:stroke linestyle="thinThick"/>
        </v:line>
      </w:pict>
    </w:r>
  </w:p>
  <w:p w14:paraId="253D4799" w14:textId="77777777" w:rsidR="0053545A" w:rsidRDefault="000247C9" w:rsidP="00350433">
    <w:pPr>
      <w:pStyle w:val="Alatunniste"/>
    </w:pPr>
    <w:r>
      <w:rPr>
        <w:noProof/>
      </w:rPr>
      <w:pict w14:anchorId="253D479D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42.5pt;margin-top:-5.1pt;width:441pt;height:48.7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" filled="f" stroked="f">
          <v:textbox inset="0,4mm,0,0">
            <w:txbxContent>
              <w:p w14:paraId="253D47A0" w14:textId="77777777" w:rsidR="0053545A" w:rsidRDefault="0053545A" w:rsidP="00350433">
                <w:pPr>
                  <w:pStyle w:val="Alatunniste"/>
                </w:pPr>
              </w:p>
              <w:p w14:paraId="253D47A1" w14:textId="77777777" w:rsidR="00001682" w:rsidRDefault="00001682" w:rsidP="00350433">
                <w:pPr>
                  <w:pStyle w:val="Alatunniste"/>
                </w:pPr>
              </w:p>
              <w:p w14:paraId="253D47A2" w14:textId="77777777" w:rsidR="00001682" w:rsidRPr="00C74624" w:rsidRDefault="00001682" w:rsidP="00350433">
                <w:pPr>
                  <w:pStyle w:val="Alatunniste"/>
                </w:pPr>
                <w:r>
                  <w:tab/>
                </w:r>
                <w:r w:rsidRPr="00C74624">
                  <w:t>www.lohjantaekwondoseura.fi</w:t>
                </w:r>
              </w:p>
            </w:txbxContent>
          </v:textbox>
        </v:shape>
      </w:pict>
    </w:r>
    <w:r w:rsidR="005D2C11">
      <w:rPr>
        <w:noProof/>
      </w:rPr>
      <w:drawing>
        <wp:inline distT="0" distB="0" distL="0" distR="0" wp14:anchorId="253D479E" wp14:editId="253D479F">
          <wp:extent cx="2153920" cy="447040"/>
          <wp:effectExtent l="0" t="0" r="0" b="0"/>
          <wp:docPr id="2" name="Kuva 2" descr="Sivupohjan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ivupohjan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3920" cy="447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844B5B" w14:textId="77777777" w:rsidR="00A84783" w:rsidRDefault="00A84783" w:rsidP="00350433">
      <w:r>
        <w:separator/>
      </w:r>
    </w:p>
  </w:footnote>
  <w:footnote w:type="continuationSeparator" w:id="0">
    <w:p w14:paraId="17CDD6C0" w14:textId="77777777" w:rsidR="00A84783" w:rsidRDefault="00A84783" w:rsidP="003504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3D4797" w14:textId="77777777" w:rsidR="002B5B5B" w:rsidRDefault="005D2C11" w:rsidP="00350433">
    <w:pPr>
      <w:pStyle w:val="Yltunniste"/>
    </w:pPr>
    <w:r>
      <w:rPr>
        <w:noProof/>
      </w:rPr>
      <w:drawing>
        <wp:inline distT="0" distB="0" distL="0" distR="0" wp14:anchorId="253D479A" wp14:editId="253D479B">
          <wp:extent cx="2148840" cy="447040"/>
          <wp:effectExtent l="0" t="0" r="3810" b="0"/>
          <wp:docPr id="1" name="Kuva 1" descr="Sivupohjan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vupohjan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8840" cy="447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6515F"/>
    <w:multiLevelType w:val="hybridMultilevel"/>
    <w:tmpl w:val="E7AEA746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738E8"/>
    <w:multiLevelType w:val="hybridMultilevel"/>
    <w:tmpl w:val="DB5018BA"/>
    <w:lvl w:ilvl="0" w:tplc="040B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8B604D"/>
    <w:multiLevelType w:val="hybridMultilevel"/>
    <w:tmpl w:val="7CE604F4"/>
    <w:lvl w:ilvl="0" w:tplc="040B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0A0FDC"/>
    <w:multiLevelType w:val="hybridMultilevel"/>
    <w:tmpl w:val="2C2E3814"/>
    <w:lvl w:ilvl="0" w:tplc="BD1EDB8C">
      <w:start w:val="810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Verdana" w:eastAsia="Times" w:hAnsi="Verdana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Symbol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Symbol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Symbol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D4F5FDE"/>
    <w:multiLevelType w:val="hybridMultilevel"/>
    <w:tmpl w:val="13AAA02E"/>
    <w:lvl w:ilvl="0" w:tplc="040B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083BFA"/>
    <w:multiLevelType w:val="hybridMultilevel"/>
    <w:tmpl w:val="3A30AA38"/>
    <w:lvl w:ilvl="0" w:tplc="040B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E73AD6"/>
    <w:multiLevelType w:val="hybridMultilevel"/>
    <w:tmpl w:val="A64C1AB6"/>
    <w:lvl w:ilvl="0" w:tplc="040B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1B0642"/>
    <w:multiLevelType w:val="hybridMultilevel"/>
    <w:tmpl w:val="63A8BC7C"/>
    <w:lvl w:ilvl="0" w:tplc="040B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5B5B"/>
    <w:rsid w:val="00001682"/>
    <w:rsid w:val="000247C9"/>
    <w:rsid w:val="00131C12"/>
    <w:rsid w:val="001B3E89"/>
    <w:rsid w:val="002B5B5B"/>
    <w:rsid w:val="002C43AC"/>
    <w:rsid w:val="00347610"/>
    <w:rsid w:val="00350433"/>
    <w:rsid w:val="003628D1"/>
    <w:rsid w:val="004A4D32"/>
    <w:rsid w:val="00501C6E"/>
    <w:rsid w:val="0053545A"/>
    <w:rsid w:val="005D2C11"/>
    <w:rsid w:val="00694A55"/>
    <w:rsid w:val="006F18BA"/>
    <w:rsid w:val="00793723"/>
    <w:rsid w:val="008223B0"/>
    <w:rsid w:val="0092686A"/>
    <w:rsid w:val="00933EB1"/>
    <w:rsid w:val="00A84783"/>
    <w:rsid w:val="00B54A63"/>
    <w:rsid w:val="00BC7169"/>
    <w:rsid w:val="00C13042"/>
    <w:rsid w:val="00C74624"/>
    <w:rsid w:val="00C91D8E"/>
    <w:rsid w:val="00CF1013"/>
    <w:rsid w:val="00CF2BF9"/>
    <w:rsid w:val="00F1210E"/>
    <w:rsid w:val="00F32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oNotEmbedSmartTags/>
  <w:decimalSymbol w:val=","/>
  <w:listSeparator w:val=";"/>
  <w14:docId w14:val="253D4763"/>
  <w15:docId w15:val="{0CB49941-8ADF-49AF-A648-D0D1160DC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ali">
    <w:name w:val="Normal"/>
    <w:autoRedefine/>
    <w:qFormat/>
    <w:rsid w:val="00350433"/>
    <w:rPr>
      <w:rFonts w:ascii="Verdana" w:hAnsi="Verdana"/>
      <w:color w:val="000000"/>
      <w:sz w:val="24"/>
      <w:szCs w:val="24"/>
    </w:rPr>
  </w:style>
  <w:style w:type="paragraph" w:styleId="Otsikko1">
    <w:name w:val="heading 1"/>
    <w:basedOn w:val="Normaali"/>
    <w:next w:val="Normaali"/>
    <w:qFormat/>
    <w:rsid w:val="001B3E89"/>
    <w:pPr>
      <w:keepNext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outlineLvl w:val="0"/>
    </w:pPr>
    <w:rPr>
      <w:rFonts w:eastAsia="Times New Roman"/>
      <w:b/>
      <w:sz w:val="26"/>
    </w:rPr>
  </w:style>
  <w:style w:type="paragraph" w:styleId="Otsikko2">
    <w:name w:val="heading 2"/>
    <w:basedOn w:val="Normaali"/>
    <w:next w:val="Normaali"/>
    <w:qFormat/>
    <w:rsid w:val="001B3E89"/>
    <w:pPr>
      <w:keepNext/>
      <w:ind w:left="1440"/>
      <w:outlineLvl w:val="1"/>
    </w:pPr>
    <w:rPr>
      <w:b/>
    </w:rPr>
  </w:style>
  <w:style w:type="paragraph" w:styleId="Otsikko3">
    <w:name w:val="heading 3"/>
    <w:basedOn w:val="Normaali"/>
    <w:next w:val="Normaali"/>
    <w:qFormat/>
    <w:rsid w:val="001B3E89"/>
    <w:pPr>
      <w:keepNext/>
      <w:outlineLvl w:val="2"/>
    </w:pPr>
    <w:rPr>
      <w:sz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autoRedefine/>
    <w:rsid w:val="00C74624"/>
    <w:pPr>
      <w:tabs>
        <w:tab w:val="center" w:pos="4320"/>
        <w:tab w:val="right" w:pos="8640"/>
      </w:tabs>
    </w:pPr>
    <w:rPr>
      <w:sz w:val="16"/>
    </w:rPr>
  </w:style>
  <w:style w:type="paragraph" w:styleId="Alatunniste">
    <w:name w:val="footer"/>
    <w:basedOn w:val="Normaali"/>
    <w:autoRedefine/>
    <w:rsid w:val="00C74624"/>
    <w:pPr>
      <w:tabs>
        <w:tab w:val="center" w:pos="4320"/>
        <w:tab w:val="right" w:pos="8640"/>
      </w:tabs>
    </w:pPr>
    <w:rPr>
      <w:b/>
      <w:sz w:val="20"/>
      <w:szCs w:val="20"/>
    </w:rPr>
  </w:style>
  <w:style w:type="character" w:customStyle="1" w:styleId="HeaderFooter">
    <w:name w:val="Header/Footer"/>
    <w:rsid w:val="0043094D"/>
    <w:rPr>
      <w:rFonts w:ascii="Verdana" w:hAnsi="Verdana"/>
      <w:sz w:val="16"/>
    </w:rPr>
  </w:style>
  <w:style w:type="paragraph" w:styleId="Seliteteksti">
    <w:name w:val="Balloon Text"/>
    <w:basedOn w:val="Normaali"/>
    <w:link w:val="SelitetekstiChar"/>
    <w:rsid w:val="00350433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350433"/>
    <w:rPr>
      <w:rFonts w:ascii="Tahoma" w:hAnsi="Tahoma" w:cs="Tahoma"/>
      <w:color w:val="000000"/>
      <w:sz w:val="16"/>
      <w:szCs w:val="16"/>
    </w:rPr>
  </w:style>
  <w:style w:type="table" w:styleId="TaulukkoRuudukko">
    <w:name w:val="Table Grid"/>
    <w:basedOn w:val="Normaalitaulukko"/>
    <w:uiPriority w:val="59"/>
    <w:rsid w:val="0035043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59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anja%20Flythstr&#246;m\Omat%20tiedostot\TKD\seuransivupohja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seuransivupohja.dot</Template>
  <TotalTime>14</TotalTime>
  <Pages>1</Pages>
  <Words>143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Harjoitusaikataulu</vt:lpstr>
    </vt:vector>
  </TitlesOfParts>
  <Company>Los Comppany</Company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Harjoitusaikataulu</dc:title>
  <dc:creator>Tanja Flythström</dc:creator>
  <cp:lastModifiedBy>Robert Engstrom</cp:lastModifiedBy>
  <cp:revision>14</cp:revision>
  <cp:lastPrinted>2014-09-05T05:42:00Z</cp:lastPrinted>
  <dcterms:created xsi:type="dcterms:W3CDTF">2016-08-18T19:05:00Z</dcterms:created>
  <dcterms:modified xsi:type="dcterms:W3CDTF">2018-08-06T05:21:00Z</dcterms:modified>
</cp:coreProperties>
</file>